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5A" w:rsidRDefault="00E65D5A" w:rsidP="00BB5B3B">
      <w:r>
        <w:t>Name________________________________________________________</w:t>
      </w:r>
    </w:p>
    <w:p w:rsidR="00E65D5A" w:rsidRPr="00BB5B3B" w:rsidRDefault="00E65D5A" w:rsidP="00BB5B3B">
      <w:pPr>
        <w:numPr>
          <w:ilvl w:val="2"/>
          <w:numId w:val="1"/>
        </w:numPr>
        <w:rPr>
          <w:b/>
          <w:bCs/>
        </w:rPr>
      </w:pPr>
      <w:r w:rsidRPr="00BB5B3B">
        <w:rPr>
          <w:b/>
          <w:bCs/>
        </w:rPr>
        <w:t>Branches of Government Guided Notes</w:t>
      </w:r>
    </w:p>
    <w:p w:rsidR="00E65D5A" w:rsidRDefault="00E65D5A" w:rsidP="00BB5B3B">
      <w:pPr>
        <w:tabs>
          <w:tab w:val="left" w:pos="7905"/>
        </w:tabs>
        <w:rPr>
          <w:rFonts w:cs="Times New Roman"/>
        </w:rPr>
      </w:pPr>
      <w:r>
        <w:rPr>
          <w:rFonts w:cs="Times New Roman"/>
        </w:rPr>
        <w:tab/>
      </w:r>
    </w:p>
    <w:p w:rsidR="00E65D5A" w:rsidRDefault="00E65D5A" w:rsidP="00BB5B3B">
      <w:r>
        <w:t>Fill in the grid and use as a study guide: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5"/>
        <w:gridCol w:w="2146"/>
        <w:gridCol w:w="1867"/>
        <w:gridCol w:w="3168"/>
      </w:tblGrid>
      <w:tr w:rsidR="00E65D5A">
        <w:tc>
          <w:tcPr>
            <w:tcW w:w="1675" w:type="dxa"/>
          </w:tcPr>
          <w:p w:rsidR="00E65D5A" w:rsidRPr="00DC631C" w:rsidRDefault="00E65D5A" w:rsidP="009B2680">
            <w:pPr>
              <w:rPr>
                <w:sz w:val="20"/>
                <w:szCs w:val="20"/>
              </w:rPr>
            </w:pPr>
            <w:r w:rsidRPr="00DC631C">
              <w:rPr>
                <w:sz w:val="20"/>
                <w:szCs w:val="20"/>
              </w:rPr>
              <w:t>Branch</w:t>
            </w:r>
          </w:p>
        </w:tc>
        <w:tc>
          <w:tcPr>
            <w:tcW w:w="2146" w:type="dxa"/>
          </w:tcPr>
          <w:p w:rsidR="00E65D5A" w:rsidRPr="00DC631C" w:rsidRDefault="00E65D5A" w:rsidP="00DC631C">
            <w:pPr>
              <w:jc w:val="center"/>
              <w:rPr>
                <w:sz w:val="20"/>
                <w:szCs w:val="20"/>
              </w:rPr>
            </w:pPr>
            <w:r w:rsidRPr="00DC631C">
              <w:rPr>
                <w:sz w:val="20"/>
                <w:szCs w:val="20"/>
              </w:rPr>
              <w:t>Major Function</w:t>
            </w:r>
          </w:p>
        </w:tc>
        <w:tc>
          <w:tcPr>
            <w:tcW w:w="1867" w:type="dxa"/>
          </w:tcPr>
          <w:p w:rsidR="00E65D5A" w:rsidRPr="00DC631C" w:rsidRDefault="00E65D5A" w:rsidP="00DC631C">
            <w:pPr>
              <w:jc w:val="center"/>
              <w:rPr>
                <w:sz w:val="20"/>
                <w:szCs w:val="20"/>
              </w:rPr>
            </w:pPr>
            <w:r w:rsidRPr="00DC631C">
              <w:rPr>
                <w:sz w:val="20"/>
                <w:szCs w:val="20"/>
              </w:rPr>
              <w:t>Who is included</w:t>
            </w:r>
          </w:p>
        </w:tc>
        <w:tc>
          <w:tcPr>
            <w:tcW w:w="3168" w:type="dxa"/>
          </w:tcPr>
          <w:p w:rsidR="00E65D5A" w:rsidRPr="00DC631C" w:rsidRDefault="00E65D5A" w:rsidP="00DC631C">
            <w:pPr>
              <w:jc w:val="center"/>
              <w:rPr>
                <w:sz w:val="20"/>
                <w:szCs w:val="20"/>
              </w:rPr>
            </w:pPr>
            <w:r w:rsidRPr="00DC631C">
              <w:rPr>
                <w:sz w:val="20"/>
                <w:szCs w:val="20"/>
              </w:rPr>
              <w:t>Important Facts</w:t>
            </w:r>
          </w:p>
        </w:tc>
      </w:tr>
      <w:tr w:rsidR="00E65D5A">
        <w:tc>
          <w:tcPr>
            <w:tcW w:w="1675" w:type="dxa"/>
          </w:tcPr>
          <w:p w:rsidR="00E65D5A" w:rsidRPr="00DC631C" w:rsidRDefault="00E65D5A" w:rsidP="009B2680">
            <w:pPr>
              <w:rPr>
                <w:sz w:val="20"/>
                <w:szCs w:val="20"/>
              </w:rPr>
            </w:pPr>
            <w:r w:rsidRPr="00DC631C">
              <w:rPr>
                <w:sz w:val="20"/>
                <w:szCs w:val="20"/>
              </w:rPr>
              <w:t>Executive</w:t>
            </w: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</w:tc>
      </w:tr>
      <w:tr w:rsidR="00E65D5A">
        <w:tc>
          <w:tcPr>
            <w:tcW w:w="1675" w:type="dxa"/>
          </w:tcPr>
          <w:p w:rsidR="00E65D5A" w:rsidRPr="00DC631C" w:rsidRDefault="00E65D5A" w:rsidP="009B2680">
            <w:pPr>
              <w:rPr>
                <w:sz w:val="20"/>
                <w:szCs w:val="20"/>
              </w:rPr>
            </w:pPr>
            <w:r w:rsidRPr="00DC631C">
              <w:rPr>
                <w:sz w:val="20"/>
                <w:szCs w:val="20"/>
              </w:rPr>
              <w:t>Legislative</w:t>
            </w: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</w:tc>
      </w:tr>
      <w:tr w:rsidR="00E65D5A">
        <w:tc>
          <w:tcPr>
            <w:tcW w:w="1675" w:type="dxa"/>
          </w:tcPr>
          <w:p w:rsidR="00E65D5A" w:rsidRPr="00DC631C" w:rsidRDefault="00E65D5A" w:rsidP="009B2680">
            <w:pPr>
              <w:rPr>
                <w:sz w:val="20"/>
                <w:szCs w:val="20"/>
              </w:rPr>
            </w:pPr>
            <w:r w:rsidRPr="00DC631C">
              <w:rPr>
                <w:sz w:val="20"/>
                <w:szCs w:val="20"/>
              </w:rPr>
              <w:t>Judicial</w:t>
            </w: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:rsidR="00E65D5A" w:rsidRPr="00DC631C" w:rsidRDefault="00E65D5A" w:rsidP="009B2680">
            <w:pPr>
              <w:rPr>
                <w:sz w:val="20"/>
                <w:szCs w:val="20"/>
              </w:rPr>
            </w:pPr>
          </w:p>
        </w:tc>
      </w:tr>
    </w:tbl>
    <w:p w:rsidR="00E65D5A" w:rsidRDefault="00E65D5A" w:rsidP="00BB5B3B">
      <w:pPr>
        <w:jc w:val="both"/>
        <w:rPr>
          <w:rFonts w:cs="Times New Roman"/>
        </w:rPr>
      </w:pPr>
    </w:p>
    <w:p w:rsidR="00E65D5A" w:rsidRDefault="00E65D5A">
      <w:pPr>
        <w:rPr>
          <w:rFonts w:cs="Times New Roman"/>
        </w:rPr>
      </w:pPr>
      <w:hyperlink r:id="rId5" w:history="1">
        <w:r w:rsidRPr="00AA6E50">
          <w:rPr>
            <w:rStyle w:val="Hyperlink"/>
          </w:rPr>
          <w:t>http://www.trumanlibrary.org/whistlestop/teacher_lessons/3branches/1.htm</w:t>
        </w:r>
      </w:hyperlink>
    </w:p>
    <w:p w:rsidR="00E65D5A" w:rsidRDefault="00E65D5A">
      <w:pPr>
        <w:rPr>
          <w:rFonts w:cs="Times New Roman"/>
        </w:rPr>
      </w:pPr>
      <w:bookmarkStart w:id="0" w:name="_GoBack"/>
      <w:bookmarkEnd w:id="0"/>
    </w:p>
    <w:sectPr w:rsidR="00E65D5A" w:rsidSect="00981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46D88"/>
    <w:multiLevelType w:val="multilevel"/>
    <w:tmpl w:val="AC141AC8"/>
    <w:lvl w:ilvl="0">
      <w:start w:val="4"/>
      <w:numFmt w:val="decimal"/>
      <w:lvlText w:val="%1"/>
      <w:lvlJc w:val="left"/>
      <w:pPr>
        <w:tabs>
          <w:tab w:val="num" w:pos="4125"/>
        </w:tabs>
        <w:ind w:left="4125" w:hanging="4125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4125"/>
        </w:tabs>
        <w:ind w:left="4125" w:hanging="4125"/>
      </w:pPr>
      <w:rPr>
        <w:rFonts w:hint="default"/>
      </w:rPr>
    </w:lvl>
    <w:lvl w:ilvl="2">
      <w:start w:val="2"/>
      <w:numFmt w:val="decimal"/>
      <w:lvlText w:val="%1-%2.%3"/>
      <w:lvlJc w:val="left"/>
      <w:pPr>
        <w:tabs>
          <w:tab w:val="num" w:pos="4125"/>
        </w:tabs>
        <w:ind w:left="4125" w:hanging="41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125"/>
        </w:tabs>
        <w:ind w:left="4125" w:hanging="41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125"/>
        </w:tabs>
        <w:ind w:left="4125" w:hanging="41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125"/>
        </w:tabs>
        <w:ind w:left="4125" w:hanging="412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125"/>
        </w:tabs>
        <w:ind w:left="4125" w:hanging="412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125"/>
        </w:tabs>
        <w:ind w:left="4125" w:hanging="412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125"/>
        </w:tabs>
        <w:ind w:left="4125" w:hanging="41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B3B"/>
    <w:rsid w:val="0034236F"/>
    <w:rsid w:val="00482FE6"/>
    <w:rsid w:val="008D7758"/>
    <w:rsid w:val="00981D68"/>
    <w:rsid w:val="009B2680"/>
    <w:rsid w:val="00A20CF6"/>
    <w:rsid w:val="00AA6E50"/>
    <w:rsid w:val="00BB5B3B"/>
    <w:rsid w:val="00D10567"/>
    <w:rsid w:val="00DC4A31"/>
    <w:rsid w:val="00DC631C"/>
    <w:rsid w:val="00DF5E0D"/>
    <w:rsid w:val="00E6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B3B"/>
    <w:rPr>
      <w:rFonts w:ascii="Verdana" w:eastAsia="Times New Roman" w:hAnsi="Verdana" w:cs="Verdan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B5B3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105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umanlibrary.org/whistlestop/teacher_lessons/3branches/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70</Words>
  <Characters>403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Name________________________________________________________</dc:title>
  <dc:subject/>
  <dc:creator>Nancy Brady-Wood</dc:creator>
  <cp:keywords/>
  <dc:description/>
  <cp:lastModifiedBy> </cp:lastModifiedBy>
  <cp:revision>2</cp:revision>
  <dcterms:created xsi:type="dcterms:W3CDTF">2012-07-30T19:27:00Z</dcterms:created>
  <dcterms:modified xsi:type="dcterms:W3CDTF">2012-07-30T19:27:00Z</dcterms:modified>
</cp:coreProperties>
</file>